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0E" w:rsidRDefault="00981E0E" w:rsidP="005E3E71">
      <w:pPr>
        <w:jc w:val="left"/>
        <w:rPr>
          <w:rFonts w:ascii="仿宋_GB2312" w:eastAsia="仿宋_GB2312" w:cs="Times New Roman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附件</w:t>
      </w:r>
      <w:r>
        <w:rPr>
          <w:rFonts w:ascii="仿宋_GB2312" w:eastAsia="仿宋_GB2312" w:hAnsi="宋体" w:cs="仿宋_GB2312"/>
          <w:b/>
          <w:bCs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：</w:t>
      </w:r>
    </w:p>
    <w:p w:rsidR="00981E0E" w:rsidRDefault="00981E0E" w:rsidP="005E3E71">
      <w:pPr>
        <w:widowControl/>
        <w:spacing w:line="360" w:lineRule="auto"/>
        <w:jc w:val="center"/>
        <w:rPr>
          <w:rFonts w:ascii="宋体" w:cs="Times New Roman"/>
          <w:b/>
          <w:bCs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2015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北京高校港澳台学生赴西部文化之旅</w:t>
      </w:r>
    </w:p>
    <w:p w:rsidR="00981E0E" w:rsidRDefault="00981E0E" w:rsidP="005E3E71">
      <w:pPr>
        <w:widowControl/>
        <w:spacing w:line="360" w:lineRule="auto"/>
        <w:jc w:val="center"/>
        <w:rPr>
          <w:rFonts w:ascii="宋体" w:cs="Times New Roman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报名表</w:t>
      </w: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3"/>
        <w:gridCol w:w="705"/>
        <w:gridCol w:w="2217"/>
        <w:gridCol w:w="1776"/>
        <w:gridCol w:w="1701"/>
        <w:gridCol w:w="1276"/>
        <w:gridCol w:w="956"/>
      </w:tblGrid>
      <w:tr w:rsidR="00981E0E" w:rsidTr="005E3E71">
        <w:trPr>
          <w:trHeight w:val="896"/>
          <w:jc w:val="center"/>
        </w:trPr>
        <w:tc>
          <w:tcPr>
            <w:tcW w:w="1703" w:type="dxa"/>
            <w:vAlign w:val="center"/>
          </w:tcPr>
          <w:p w:rsidR="00981E0E" w:rsidRDefault="00981E0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学生姓名</w:t>
            </w:r>
          </w:p>
          <w:p w:rsidR="00981E0E" w:rsidRDefault="00981E0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（港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澳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台）</w:t>
            </w:r>
          </w:p>
        </w:tc>
        <w:tc>
          <w:tcPr>
            <w:tcW w:w="705" w:type="dxa"/>
            <w:vAlign w:val="center"/>
          </w:tcPr>
          <w:p w:rsidR="00981E0E" w:rsidRDefault="00981E0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217" w:type="dxa"/>
            <w:vAlign w:val="center"/>
          </w:tcPr>
          <w:p w:rsidR="00981E0E" w:rsidRDefault="00981E0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出生日期</w:t>
            </w:r>
            <w: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YYYY.MM.DD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76" w:type="dxa"/>
            <w:vAlign w:val="center"/>
          </w:tcPr>
          <w:p w:rsidR="00981E0E" w:rsidRDefault="00981E0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有效证件号码（签注有效）</w:t>
            </w:r>
          </w:p>
        </w:tc>
        <w:tc>
          <w:tcPr>
            <w:tcW w:w="1701" w:type="dxa"/>
            <w:vAlign w:val="center"/>
          </w:tcPr>
          <w:p w:rsidR="00981E0E" w:rsidRDefault="00981E0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276" w:type="dxa"/>
            <w:vAlign w:val="center"/>
          </w:tcPr>
          <w:p w:rsidR="00981E0E" w:rsidRDefault="00981E0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956" w:type="dxa"/>
            <w:vAlign w:val="center"/>
          </w:tcPr>
          <w:p w:rsidR="00981E0E" w:rsidRDefault="00981E0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营服</w:t>
            </w:r>
          </w:p>
          <w:p w:rsidR="00981E0E" w:rsidRDefault="00981E0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尺码</w:t>
            </w:r>
          </w:p>
        </w:tc>
      </w:tr>
      <w:tr w:rsidR="00981E0E" w:rsidTr="005E3E71">
        <w:trPr>
          <w:trHeight w:val="661"/>
          <w:jc w:val="center"/>
        </w:trPr>
        <w:tc>
          <w:tcPr>
            <w:tcW w:w="1703" w:type="dxa"/>
            <w:vAlign w:val="center"/>
          </w:tcPr>
          <w:p w:rsidR="00981E0E" w:rsidRDefault="00981E0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981E0E" w:rsidRDefault="00981E0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981E0E" w:rsidRDefault="00981E0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81E0E" w:rsidRDefault="00981E0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1E0E" w:rsidRDefault="00981E0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1E0E" w:rsidRDefault="00981E0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981E0E" w:rsidRDefault="00981E0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981E0E" w:rsidTr="005E3E71">
        <w:trPr>
          <w:trHeight w:val="661"/>
          <w:jc w:val="center"/>
        </w:trPr>
        <w:tc>
          <w:tcPr>
            <w:tcW w:w="1703" w:type="dxa"/>
            <w:vAlign w:val="center"/>
          </w:tcPr>
          <w:p w:rsidR="00981E0E" w:rsidRDefault="00981E0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981E0E" w:rsidRDefault="00981E0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981E0E" w:rsidRDefault="00981E0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81E0E" w:rsidRDefault="00981E0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1E0E" w:rsidRDefault="00981E0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1E0E" w:rsidRDefault="00981E0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981E0E" w:rsidRDefault="00981E0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981E0E" w:rsidTr="005E3E71">
        <w:trPr>
          <w:trHeight w:val="661"/>
          <w:jc w:val="center"/>
        </w:trPr>
        <w:tc>
          <w:tcPr>
            <w:tcW w:w="1703" w:type="dxa"/>
            <w:vAlign w:val="center"/>
          </w:tcPr>
          <w:p w:rsidR="00981E0E" w:rsidRDefault="00981E0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981E0E" w:rsidRDefault="00981E0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981E0E" w:rsidRDefault="00981E0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81E0E" w:rsidRDefault="00981E0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1E0E" w:rsidRDefault="00981E0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1E0E" w:rsidRDefault="00981E0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981E0E" w:rsidRDefault="00981E0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981E0E" w:rsidTr="005E3E71">
        <w:trPr>
          <w:trHeight w:val="661"/>
          <w:jc w:val="center"/>
        </w:trPr>
        <w:tc>
          <w:tcPr>
            <w:tcW w:w="1703" w:type="dxa"/>
            <w:vAlign w:val="center"/>
          </w:tcPr>
          <w:p w:rsidR="00981E0E" w:rsidRDefault="00981E0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981E0E" w:rsidRDefault="00981E0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981E0E" w:rsidRDefault="00981E0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81E0E" w:rsidRDefault="00981E0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981E0E" w:rsidRDefault="00981E0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1E0E" w:rsidRDefault="00981E0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981E0E" w:rsidRDefault="00981E0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981E0E" w:rsidTr="005E3E71">
        <w:trPr>
          <w:trHeight w:val="661"/>
          <w:jc w:val="center"/>
        </w:trPr>
        <w:tc>
          <w:tcPr>
            <w:tcW w:w="1703" w:type="dxa"/>
            <w:vAlign w:val="center"/>
          </w:tcPr>
          <w:p w:rsidR="00981E0E" w:rsidRDefault="00981E0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981E0E" w:rsidRDefault="00981E0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981E0E" w:rsidRDefault="00981E0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81E0E" w:rsidRDefault="00981E0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1E0E" w:rsidRDefault="00981E0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1E0E" w:rsidRDefault="00981E0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981E0E" w:rsidRDefault="00981E0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</w:tbl>
    <w:p w:rsidR="00981E0E" w:rsidRDefault="00981E0E" w:rsidP="005E3E71">
      <w:pPr>
        <w:spacing w:line="500" w:lineRule="exac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请于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2015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kern w:val="0"/>
          <w:sz w:val="32"/>
          <w:szCs w:val="32"/>
        </w:rPr>
        <w:t>6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日（周三）前将报名表、报名人员的</w:t>
      </w:r>
      <w:r>
        <w:rPr>
          <w:rFonts w:ascii="仿宋_GB2312" w:eastAsia="仿宋_GB2312" w:cs="仿宋_GB2312" w:hint="eastAsia"/>
          <w:sz w:val="32"/>
          <w:szCs w:val="32"/>
        </w:rPr>
        <w:t>有效证件扫描电子版一并发送至邮箱</w:t>
      </w:r>
      <w:r>
        <w:rPr>
          <w:rFonts w:ascii="仿宋_GB2312" w:eastAsia="仿宋_GB2312" w:cs="仿宋_GB2312"/>
          <w:sz w:val="32"/>
          <w:szCs w:val="32"/>
        </w:rPr>
        <w:t>lsf06@sina.com</w:t>
      </w:r>
    </w:p>
    <w:p w:rsidR="00981E0E" w:rsidRDefault="00981E0E"/>
    <w:sectPr w:rsidR="00981E0E" w:rsidSect="00312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E0E" w:rsidRDefault="00981E0E" w:rsidP="005E3E71">
      <w:r>
        <w:separator/>
      </w:r>
    </w:p>
  </w:endnote>
  <w:endnote w:type="continuationSeparator" w:id="1">
    <w:p w:rsidR="00981E0E" w:rsidRDefault="00981E0E" w:rsidP="005E3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E0E" w:rsidRDefault="00981E0E" w:rsidP="005E3E71">
      <w:r>
        <w:separator/>
      </w:r>
    </w:p>
  </w:footnote>
  <w:footnote w:type="continuationSeparator" w:id="1">
    <w:p w:rsidR="00981E0E" w:rsidRDefault="00981E0E" w:rsidP="005E3E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E71"/>
    <w:rsid w:val="0031296B"/>
    <w:rsid w:val="005E3E71"/>
    <w:rsid w:val="00823FF5"/>
    <w:rsid w:val="00981E0E"/>
    <w:rsid w:val="00AC36D0"/>
    <w:rsid w:val="00FD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7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E3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3E7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E3E71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3E7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28</Words>
  <Characters>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lenovo</dc:creator>
  <cp:keywords/>
  <dc:description/>
  <cp:lastModifiedBy>微软用户</cp:lastModifiedBy>
  <cp:revision>2</cp:revision>
  <dcterms:created xsi:type="dcterms:W3CDTF">2015-05-29T06:00:00Z</dcterms:created>
  <dcterms:modified xsi:type="dcterms:W3CDTF">2015-05-29T06:00:00Z</dcterms:modified>
</cp:coreProperties>
</file>